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38" w:rsidRDefault="009336E5">
      <w:r>
        <w:t xml:space="preserve">Certificate of currency to be provided. </w:t>
      </w:r>
      <w:bookmarkStart w:id="0" w:name="_GoBack"/>
      <w:bookmarkEnd w:id="0"/>
    </w:p>
    <w:sectPr w:rsidR="00E4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5"/>
    <w:rsid w:val="003E4BEF"/>
    <w:rsid w:val="009336E5"/>
    <w:rsid w:val="00E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552F"/>
  <w15:chartTrackingRefBased/>
  <w15:docId w15:val="{F446E743-4ECD-436A-9218-6C0AF51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CD92AF7B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Verner</dc:creator>
  <cp:keywords/>
  <dc:description/>
  <cp:lastModifiedBy>Katie Verner</cp:lastModifiedBy>
  <cp:revision>1</cp:revision>
  <dcterms:created xsi:type="dcterms:W3CDTF">2019-06-18T03:44:00Z</dcterms:created>
  <dcterms:modified xsi:type="dcterms:W3CDTF">2019-06-18T03:45:00Z</dcterms:modified>
</cp:coreProperties>
</file>